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8" w:rsidRDefault="009420F8" w:rsidP="00EA4CE3">
      <w:r>
        <w:t>Vilniaus Pilaitės vidurinė mokykla</w:t>
      </w:r>
      <w:r>
        <w:br/>
        <w:t>2012 m. istorijos valstybinių egzaminų rezultatai</w:t>
      </w:r>
    </w:p>
    <w:p w:rsidR="009420F8" w:rsidRDefault="009420F8" w:rsidP="00EA4CE3"/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9420F8" w:rsidTr="0013249E">
        <w:trPr>
          <w:cantSplit/>
          <w:trHeight w:val="1134"/>
        </w:trPr>
        <w:tc>
          <w:tcPr>
            <w:tcW w:w="2977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2011-2012 m. m. mokinių sk.</w:t>
            </w:r>
          </w:p>
        </w:tc>
        <w:tc>
          <w:tcPr>
            <w:tcW w:w="1701" w:type="dxa"/>
            <w:gridSpan w:val="2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Laikė valst. egz.</w:t>
            </w:r>
          </w:p>
        </w:tc>
        <w:tc>
          <w:tcPr>
            <w:tcW w:w="6379" w:type="dxa"/>
            <w:gridSpan w:val="8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9420F8" w:rsidTr="0013249E">
        <w:tc>
          <w:tcPr>
            <w:tcW w:w="2977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701" w:type="dxa"/>
            <w:gridSpan w:val="2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9420F8" w:rsidTr="0013249E">
        <w:tc>
          <w:tcPr>
            <w:tcW w:w="2977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9420F8" w:rsidTr="0013249E">
        <w:tc>
          <w:tcPr>
            <w:tcW w:w="2977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17233</w:t>
            </w: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16972</w:t>
            </w:r>
          </w:p>
        </w:tc>
        <w:tc>
          <w:tcPr>
            <w:tcW w:w="738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98,49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6688</w:t>
            </w:r>
          </w:p>
        </w:tc>
        <w:tc>
          <w:tcPr>
            <w:tcW w:w="850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38,81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3333</w:t>
            </w:r>
          </w:p>
        </w:tc>
        <w:tc>
          <w:tcPr>
            <w:tcW w:w="851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19,34</w:t>
            </w:r>
          </w:p>
        </w:tc>
        <w:tc>
          <w:tcPr>
            <w:tcW w:w="70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1498</w:t>
            </w:r>
          </w:p>
        </w:tc>
        <w:tc>
          <w:tcPr>
            <w:tcW w:w="99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8,69</w:t>
            </w:r>
          </w:p>
        </w:tc>
      </w:tr>
      <w:tr w:rsidR="009420F8" w:rsidTr="0013249E">
        <w:tc>
          <w:tcPr>
            <w:tcW w:w="2977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Bendrojo lavinimo vid. m-klos</w:t>
            </w: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15930</w:t>
            </w: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15773</w:t>
            </w:r>
          </w:p>
        </w:tc>
        <w:tc>
          <w:tcPr>
            <w:tcW w:w="738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99,01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6640</w:t>
            </w:r>
          </w:p>
        </w:tc>
        <w:tc>
          <w:tcPr>
            <w:tcW w:w="850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41,68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3326</w:t>
            </w:r>
          </w:p>
        </w:tc>
        <w:tc>
          <w:tcPr>
            <w:tcW w:w="851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20,88</w:t>
            </w:r>
          </w:p>
        </w:tc>
        <w:tc>
          <w:tcPr>
            <w:tcW w:w="70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1497</w:t>
            </w:r>
          </w:p>
        </w:tc>
        <w:tc>
          <w:tcPr>
            <w:tcW w:w="99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9,40</w:t>
            </w:r>
          </w:p>
        </w:tc>
      </w:tr>
      <w:tr w:rsidR="009420F8" w:rsidTr="0013249E">
        <w:tc>
          <w:tcPr>
            <w:tcW w:w="2977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2981</w:t>
            </w:r>
          </w:p>
        </w:tc>
        <w:tc>
          <w:tcPr>
            <w:tcW w:w="85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2947</w:t>
            </w:r>
          </w:p>
        </w:tc>
        <w:tc>
          <w:tcPr>
            <w:tcW w:w="73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98,86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1396</w:t>
            </w:r>
          </w:p>
        </w:tc>
        <w:tc>
          <w:tcPr>
            <w:tcW w:w="850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46,83</w:t>
            </w:r>
          </w:p>
        </w:tc>
        <w:tc>
          <w:tcPr>
            <w:tcW w:w="709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776</w:t>
            </w:r>
          </w:p>
        </w:tc>
        <w:tc>
          <w:tcPr>
            <w:tcW w:w="851" w:type="dxa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26,03</w:t>
            </w:r>
          </w:p>
        </w:tc>
        <w:tc>
          <w:tcPr>
            <w:tcW w:w="708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993" w:type="dxa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13,62</w:t>
            </w:r>
          </w:p>
        </w:tc>
      </w:tr>
      <w:tr w:rsidR="009420F8" w:rsidTr="0013249E">
        <w:tc>
          <w:tcPr>
            <w:tcW w:w="2977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Pilaitės vidurinė mokykla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9420F8" w:rsidRPr="0080029C" w:rsidRDefault="009420F8" w:rsidP="0013249E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9420F8" w:rsidRPr="0080029C" w:rsidRDefault="009420F8" w:rsidP="0013249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9420F8" w:rsidRPr="0080029C" w:rsidRDefault="009420F8" w:rsidP="0013249E">
            <w:pPr>
              <w:spacing w:after="0" w:line="240" w:lineRule="auto"/>
              <w:jc w:val="center"/>
            </w:pPr>
            <w:r>
              <w:t>53,85</w:t>
            </w:r>
          </w:p>
        </w:tc>
        <w:tc>
          <w:tcPr>
            <w:tcW w:w="821" w:type="dxa"/>
            <w:shd w:val="clear" w:color="auto" w:fill="FF0000"/>
            <w:vAlign w:val="center"/>
          </w:tcPr>
          <w:p w:rsidR="009420F8" w:rsidRPr="0080029C" w:rsidRDefault="009420F8" w:rsidP="0013249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738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44,29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9420F8" w:rsidRDefault="009420F8" w:rsidP="0013249E">
            <w:pPr>
              <w:spacing w:after="0" w:line="240" w:lineRule="auto"/>
              <w:jc w:val="center"/>
            </w:pPr>
            <w:r>
              <w:t>14,29</w:t>
            </w:r>
          </w:p>
        </w:tc>
      </w:tr>
    </w:tbl>
    <w:p w:rsidR="009420F8" w:rsidRDefault="009420F8">
      <w:r w:rsidRPr="00F35756">
        <w:rPr>
          <w:noProof/>
          <w:lang w:eastAsia="lt-LT"/>
        </w:rPr>
        <w:object w:dxaOrig="12207" w:dyaOrig="5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25pt;height:307.5pt" o:ole="">
            <v:imagedata r:id="rId4" o:title="" croptop="-1802f" cropbottom="-2101f" cropleft="-1025f" cropright="-8075f"/>
            <o:lock v:ext="edit" aspectratio="f"/>
          </v:shape>
          <o:OLEObject Type="Embed" ProgID="Excel.Chart.8" ShapeID="_x0000_i1025" DrawAspect="Content" ObjectID="_1410559529" r:id="rId5"/>
        </w:object>
      </w:r>
    </w:p>
    <w:sectPr w:rsidR="009420F8" w:rsidSect="009C5D5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E3"/>
    <w:rsid w:val="00041CE5"/>
    <w:rsid w:val="0013249E"/>
    <w:rsid w:val="001B4AC7"/>
    <w:rsid w:val="0080029C"/>
    <w:rsid w:val="00842683"/>
    <w:rsid w:val="009420F8"/>
    <w:rsid w:val="009C5D53"/>
    <w:rsid w:val="00BF4910"/>
    <w:rsid w:val="00D2029A"/>
    <w:rsid w:val="00D6371E"/>
    <w:rsid w:val="00EA4CE3"/>
    <w:rsid w:val="00F35756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342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dcterms:created xsi:type="dcterms:W3CDTF">2012-08-23T05:13:00Z</dcterms:created>
  <dcterms:modified xsi:type="dcterms:W3CDTF">2012-10-01T08:19:00Z</dcterms:modified>
</cp:coreProperties>
</file>